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77EE" w14:textId="77777777" w:rsidR="00F702F6" w:rsidRDefault="00F702F6" w:rsidP="00F702F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7912" wp14:editId="2E2A7913">
                <wp:simplePos x="0" y="0"/>
                <wp:positionH relativeFrom="column">
                  <wp:posOffset>109855</wp:posOffset>
                </wp:positionH>
                <wp:positionV relativeFrom="paragraph">
                  <wp:posOffset>1490980</wp:posOffset>
                </wp:positionV>
                <wp:extent cx="5848350" cy="3333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91C" w14:textId="65D831BF" w:rsidR="00F702F6" w:rsidRPr="00F702F6" w:rsidRDefault="00F702F6" w:rsidP="00F70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02F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Regionalliga Nord der Herren – Saison 201</w:t>
                            </w:r>
                            <w:r w:rsidR="007645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 w:rsidRPr="00F702F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/20</w:t>
                            </w:r>
                            <w:r w:rsidR="007645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A79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65pt;margin-top:117.4pt;width:460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" fillcolor="white [3201]" strokecolor="black [3200]" strokeweight="2pt">
                <v:textbox>
                  <w:txbxContent>
                    <w:p w14:paraId="2E2A791C" w14:textId="65D831BF" w:rsidR="00F702F6" w:rsidRPr="00F702F6" w:rsidRDefault="00F702F6" w:rsidP="00F702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02F6">
                        <w:rPr>
                          <w:rFonts w:ascii="Arial" w:hAnsi="Arial" w:cs="Arial"/>
                          <w:b/>
                          <w:sz w:val="28"/>
                        </w:rPr>
                        <w:t>Regionalliga Nord der Herren – Saison 201</w:t>
                      </w:r>
                      <w:r w:rsidR="00764504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 w:rsidRPr="00F702F6">
                        <w:rPr>
                          <w:rFonts w:ascii="Arial" w:hAnsi="Arial" w:cs="Arial"/>
                          <w:b/>
                          <w:sz w:val="28"/>
                        </w:rPr>
                        <w:t>/20</w:t>
                      </w:r>
                      <w:r w:rsidR="00764504"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E2A7914" wp14:editId="2E2A7915">
            <wp:extent cx="1238250" cy="14883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alliga-Nord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05" cy="14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77EF" w14:textId="77777777" w:rsidR="00F702F6" w:rsidRPr="00F702F6" w:rsidRDefault="00F702F6" w:rsidP="00F702F6"/>
    <w:p w14:paraId="2E2A77F0" w14:textId="77777777" w:rsidR="00F702F6" w:rsidRDefault="00F702F6" w:rsidP="00F702F6"/>
    <w:p w14:paraId="2E2A77F1" w14:textId="77777777" w:rsidR="00611C50" w:rsidRDefault="00F702F6" w:rsidP="00F702F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A7916" wp14:editId="2E2A7917">
                <wp:simplePos x="0" y="0"/>
                <wp:positionH relativeFrom="column">
                  <wp:posOffset>109855</wp:posOffset>
                </wp:positionH>
                <wp:positionV relativeFrom="paragraph">
                  <wp:posOffset>57785</wp:posOffset>
                </wp:positionV>
                <wp:extent cx="5905500" cy="12287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91D" w14:textId="77777777" w:rsidR="00F702F6" w:rsidRDefault="00F702F6" w:rsidP="00F702F6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702F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Bestätigung</w:t>
                            </w:r>
                          </w:p>
                          <w:p w14:paraId="2E2A791E" w14:textId="77777777" w:rsidR="00F702F6" w:rsidRPr="00F702F6" w:rsidRDefault="00F702F6" w:rsidP="00F702F6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A791F" w14:textId="77777777" w:rsidR="00F702F6" w:rsidRDefault="00F702F6" w:rsidP="00F702F6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702F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SPORTÄRZTLICHE UNTERSUCHUNG</w:t>
                            </w:r>
                          </w:p>
                          <w:p w14:paraId="2E2A7920" w14:textId="77777777" w:rsidR="00F702F6" w:rsidRPr="00F702F6" w:rsidRDefault="00F702F6" w:rsidP="00F702F6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A7921" w14:textId="77777777" w:rsidR="00F702F6" w:rsidRPr="00F702F6" w:rsidRDefault="007250B3" w:rsidP="00F702F6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(i</w:t>
                            </w:r>
                            <w:r w:rsidR="00F702F6" w:rsidRPr="00F702F6">
                              <w:rPr>
                                <w:rFonts w:ascii="Arial" w:hAnsi="Arial" w:cs="Arial"/>
                                <w:sz w:val="28"/>
                              </w:rPr>
                              <w:t>nternistisch – allgemein</w:t>
                            </w:r>
                            <w:r w:rsidR="003C2D1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F636D">
                              <w:rPr>
                                <w:rFonts w:ascii="Arial" w:hAnsi="Arial" w:cs="Arial"/>
                                <w:sz w:val="28"/>
                              </w:rPr>
                              <w:t>sport</w:t>
                            </w:r>
                            <w:r w:rsidR="00F702F6" w:rsidRPr="00F702F6">
                              <w:rPr>
                                <w:rFonts w:ascii="Arial" w:hAnsi="Arial" w:cs="Arial"/>
                                <w:sz w:val="28"/>
                              </w:rPr>
                              <w:t>medizinisch)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7916" id="Textfeld 3" o:spid="_x0000_s1027" type="#_x0000_t202" style="position:absolute;left:0;text-align:left;margin-left:8.65pt;margin-top:4.55pt;width:46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" fillcolor="white [3201]" strokeweight=".5pt">
                <v:textbox>
                  <w:txbxContent>
                    <w:p w14:paraId="2E2A791D" w14:textId="77777777" w:rsidR="00F702F6" w:rsidRDefault="00F702F6" w:rsidP="00F702F6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702F6">
                        <w:rPr>
                          <w:rFonts w:ascii="Arial" w:hAnsi="Arial" w:cs="Arial"/>
                          <w:b/>
                          <w:sz w:val="36"/>
                        </w:rPr>
                        <w:t>Bestätigung</w:t>
                      </w:r>
                    </w:p>
                    <w:p w14:paraId="2E2A791E" w14:textId="77777777" w:rsidR="00F702F6" w:rsidRPr="00F702F6" w:rsidRDefault="00F702F6" w:rsidP="00F702F6">
                      <w:pPr>
                        <w:pStyle w:val="KeinLeerraum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2A791F" w14:textId="77777777" w:rsidR="00F702F6" w:rsidRDefault="00F702F6" w:rsidP="00F702F6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702F6">
                        <w:rPr>
                          <w:rFonts w:ascii="Arial" w:hAnsi="Arial" w:cs="Arial"/>
                          <w:b/>
                          <w:sz w:val="40"/>
                        </w:rPr>
                        <w:t>SPORTÄRZTLICHE UNTERSUCHUNG</w:t>
                      </w:r>
                    </w:p>
                    <w:p w14:paraId="2E2A7920" w14:textId="77777777" w:rsidR="00F702F6" w:rsidRPr="00F702F6" w:rsidRDefault="00F702F6" w:rsidP="00F702F6">
                      <w:pPr>
                        <w:pStyle w:val="KeinLeerraum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2A7921" w14:textId="77777777" w:rsidR="00F702F6" w:rsidRPr="00F702F6" w:rsidRDefault="007250B3" w:rsidP="00F702F6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(i</w:t>
                      </w:r>
                      <w:r w:rsidR="00F702F6" w:rsidRPr="00F702F6">
                        <w:rPr>
                          <w:rFonts w:ascii="Arial" w:hAnsi="Arial" w:cs="Arial"/>
                          <w:sz w:val="28"/>
                        </w:rPr>
                        <w:t>nternistisch – allgemein</w:t>
                      </w:r>
                      <w:r w:rsidR="003C2D1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F636D">
                        <w:rPr>
                          <w:rFonts w:ascii="Arial" w:hAnsi="Arial" w:cs="Arial"/>
                          <w:sz w:val="28"/>
                        </w:rPr>
                        <w:t>sport</w:t>
                      </w:r>
                      <w:r w:rsidR="00F702F6" w:rsidRPr="00F702F6">
                        <w:rPr>
                          <w:rFonts w:ascii="Arial" w:hAnsi="Arial" w:cs="Arial"/>
                          <w:sz w:val="28"/>
                        </w:rPr>
                        <w:t>medizinisch)</w:t>
                      </w:r>
                    </w:p>
                  </w:txbxContent>
                </v:textbox>
              </v:shape>
            </w:pict>
          </mc:Fallback>
        </mc:AlternateContent>
      </w:r>
    </w:p>
    <w:p w14:paraId="2E2A77F2" w14:textId="77777777" w:rsidR="00611C50" w:rsidRPr="00611C50" w:rsidRDefault="00611C50" w:rsidP="00611C50"/>
    <w:p w14:paraId="2E2A77F3" w14:textId="77777777" w:rsidR="00611C50" w:rsidRPr="00611C50" w:rsidRDefault="00611C50" w:rsidP="00611C50"/>
    <w:p w14:paraId="2E2A77F4" w14:textId="77777777" w:rsidR="00611C50" w:rsidRDefault="00611C50" w:rsidP="00611C50">
      <w:bookmarkStart w:id="0" w:name="_GoBack"/>
      <w:bookmarkEnd w:id="0"/>
    </w:p>
    <w:p w14:paraId="2E2A77F5" w14:textId="77777777" w:rsidR="00C924B2" w:rsidRDefault="00C924B2" w:rsidP="00611C50">
      <w:pPr>
        <w:jc w:val="center"/>
      </w:pPr>
    </w:p>
    <w:p w14:paraId="2E2A77F6" w14:textId="77777777" w:rsidR="00611C50" w:rsidRDefault="004A040D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bestätig</w:t>
      </w:r>
      <w:r w:rsidR="006F636D">
        <w:rPr>
          <w:rFonts w:ascii="Arial" w:hAnsi="Arial" w:cs="Arial"/>
        </w:rPr>
        <w:t>en wir, dass eine internistisch</w:t>
      </w:r>
      <w:r>
        <w:rPr>
          <w:rFonts w:ascii="Arial" w:hAnsi="Arial" w:cs="Arial"/>
        </w:rPr>
        <w:t>–allgemein</w:t>
      </w:r>
      <w:r w:rsidR="003C2D18">
        <w:rPr>
          <w:rFonts w:ascii="Arial" w:hAnsi="Arial" w:cs="Arial"/>
        </w:rPr>
        <w:t xml:space="preserve"> </w:t>
      </w:r>
      <w:r w:rsidR="006F636D">
        <w:rPr>
          <w:rFonts w:ascii="Arial" w:hAnsi="Arial" w:cs="Arial"/>
        </w:rPr>
        <w:t>sport</w:t>
      </w:r>
      <w:r>
        <w:rPr>
          <w:rFonts w:ascii="Arial" w:hAnsi="Arial" w:cs="Arial"/>
        </w:rPr>
        <w:t>medizinische Untersuchung bei ___</w:t>
      </w:r>
      <w:r w:rsidR="006F636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(Anzahl) Spielern des</w:t>
      </w:r>
    </w:p>
    <w:p w14:paraId="2E2A77F7" w14:textId="77777777" w:rsidR="004A040D" w:rsidRPr="004A040D" w:rsidRDefault="004A040D" w:rsidP="004A040D">
      <w:pPr>
        <w:pStyle w:val="KeinLeerraum"/>
        <w:rPr>
          <w:rFonts w:ascii="Arial" w:hAnsi="Arial" w:cs="Arial"/>
        </w:rPr>
      </w:pPr>
    </w:p>
    <w:p w14:paraId="2E2A77F8" w14:textId="77777777" w:rsidR="004A040D" w:rsidRPr="003D3B4A" w:rsidRDefault="004A040D" w:rsidP="004A040D">
      <w:pPr>
        <w:pStyle w:val="KeinLeerraum"/>
        <w:rPr>
          <w:rFonts w:ascii="Arial" w:hAnsi="Arial" w:cs="Arial"/>
        </w:rPr>
      </w:pPr>
      <w:r>
        <w:t>________________________________________________________________________________</w:t>
      </w:r>
    </w:p>
    <w:p w14:paraId="2E2A77F9" w14:textId="77777777" w:rsidR="004A040D" w:rsidRPr="004A040D" w:rsidRDefault="004A040D" w:rsidP="004A040D">
      <w:pPr>
        <w:pStyle w:val="KeinLeerraum"/>
        <w:jc w:val="center"/>
        <w:rPr>
          <w:rFonts w:ascii="Arial" w:hAnsi="Arial" w:cs="Arial"/>
        </w:rPr>
      </w:pPr>
      <w:r w:rsidRPr="004A040D">
        <w:rPr>
          <w:rFonts w:ascii="Arial" w:hAnsi="Arial" w:cs="Arial"/>
        </w:rPr>
        <w:t>Verein</w:t>
      </w:r>
    </w:p>
    <w:p w14:paraId="2E2A77FA" w14:textId="77777777" w:rsidR="004A040D" w:rsidRDefault="004A040D" w:rsidP="004A040D">
      <w:pPr>
        <w:rPr>
          <w:rFonts w:ascii="Arial" w:hAnsi="Arial" w:cs="Arial"/>
        </w:rPr>
      </w:pPr>
    </w:p>
    <w:p w14:paraId="2E2A77FB" w14:textId="77777777" w:rsidR="004A040D" w:rsidRDefault="004A040D" w:rsidP="004A040D">
      <w:pPr>
        <w:rPr>
          <w:rFonts w:ascii="Arial" w:hAnsi="Arial" w:cs="Arial"/>
        </w:rPr>
      </w:pPr>
      <w:r>
        <w:rPr>
          <w:rFonts w:ascii="Arial" w:hAnsi="Arial" w:cs="Arial"/>
        </w:rPr>
        <w:t>gemäß beigefügter Liste durchgeführt wurde.</w:t>
      </w:r>
    </w:p>
    <w:p w14:paraId="2E2A77FC" w14:textId="77777777" w:rsidR="004A040D" w:rsidRDefault="004A040D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Spieler entsprechen den Anforderungen. Die Ergebnisse können jederzeit nach Aufforderung des Norddeutschen Fußball-Verbandes (NFV) diesem zur Verfügung gestellt werden.</w:t>
      </w:r>
    </w:p>
    <w:p w14:paraId="2E2A77FD" w14:textId="77777777" w:rsidR="004A040D" w:rsidRDefault="004A040D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Untersuchungen fanden im Zeitraum vom ________ bis ___________ statt.</w:t>
      </w:r>
    </w:p>
    <w:p w14:paraId="2E2A77FE" w14:textId="77777777" w:rsidR="004A040D" w:rsidRDefault="004A040D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</w:t>
      </w:r>
      <w:r w:rsidR="003D3B4A">
        <w:rPr>
          <w:rFonts w:ascii="Arial" w:hAnsi="Arial" w:cs="Arial"/>
        </w:rPr>
        <w:t xml:space="preserve"> Rückfragen stehen wir gerne</w:t>
      </w:r>
      <w:r>
        <w:rPr>
          <w:rFonts w:ascii="Arial" w:hAnsi="Arial" w:cs="Arial"/>
        </w:rPr>
        <w:t xml:space="preserve"> zur Verfügung.</w:t>
      </w:r>
    </w:p>
    <w:p w14:paraId="2E2A77FF" w14:textId="77777777" w:rsidR="004A040D" w:rsidRDefault="004A040D" w:rsidP="004A040D">
      <w:pPr>
        <w:jc w:val="both"/>
        <w:rPr>
          <w:rFonts w:ascii="Arial" w:hAnsi="Arial" w:cs="Arial"/>
        </w:rPr>
      </w:pPr>
    </w:p>
    <w:p w14:paraId="2E2A7800" w14:textId="77777777" w:rsidR="003D3B4A" w:rsidRDefault="003D3B4A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/ Vorname:_____________________________</w:t>
      </w:r>
    </w:p>
    <w:p w14:paraId="2E2A7801" w14:textId="77777777" w:rsidR="003D3B4A" w:rsidRDefault="003D3B4A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Anschrift:____________________________________</w:t>
      </w:r>
    </w:p>
    <w:p w14:paraId="2E2A7802" w14:textId="77777777" w:rsidR="003D3B4A" w:rsidRDefault="003D3B4A" w:rsidP="004A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Telefon:_____________________________________</w:t>
      </w:r>
    </w:p>
    <w:p w14:paraId="2E2A7803" w14:textId="77777777" w:rsidR="003D3B4A" w:rsidRDefault="003D3B4A" w:rsidP="004A040D">
      <w:pPr>
        <w:jc w:val="both"/>
        <w:rPr>
          <w:rFonts w:ascii="Arial" w:hAnsi="Arial" w:cs="Arial"/>
        </w:rPr>
      </w:pPr>
    </w:p>
    <w:p w14:paraId="2E2A7804" w14:textId="77777777" w:rsidR="003D3B4A" w:rsidRDefault="003D3B4A" w:rsidP="004A040D">
      <w:pPr>
        <w:jc w:val="both"/>
        <w:rPr>
          <w:rFonts w:ascii="Arial" w:hAnsi="Arial" w:cs="Arial"/>
        </w:rPr>
      </w:pPr>
    </w:p>
    <w:p w14:paraId="2E2A7805" w14:textId="77777777" w:rsidR="003D3B4A" w:rsidRPr="003D3B4A" w:rsidRDefault="003D3B4A" w:rsidP="003D3B4A">
      <w:pPr>
        <w:pStyle w:val="KeinLeerraum"/>
        <w:rPr>
          <w:rFonts w:ascii="Arial" w:hAnsi="Arial" w:cs="Arial"/>
        </w:rPr>
      </w:pPr>
      <w:r>
        <w:t>__________________________________________________________________________</w:t>
      </w:r>
      <w:r>
        <w:rPr>
          <w:rFonts w:ascii="Arial" w:hAnsi="Arial" w:cs="Arial"/>
        </w:rPr>
        <w:t>______</w:t>
      </w:r>
    </w:p>
    <w:p w14:paraId="2E2A7806" w14:textId="77777777" w:rsidR="003D3B4A" w:rsidRDefault="003D3B4A" w:rsidP="003D3B4A">
      <w:pPr>
        <w:pStyle w:val="KeinLeerraum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Stempel der Praxis</w:t>
      </w:r>
      <w:r>
        <w:rPr>
          <w:rFonts w:ascii="Arial" w:hAnsi="Arial" w:cs="Arial"/>
        </w:rPr>
        <w:tab/>
      </w:r>
      <w:r w:rsidRPr="003D3B4A">
        <w:rPr>
          <w:rFonts w:ascii="Arial" w:hAnsi="Arial" w:cs="Arial"/>
        </w:rPr>
        <w:t>Unterschrift des Arztes</w:t>
      </w:r>
      <w:r>
        <w:rPr>
          <w:rFonts w:ascii="Arial" w:hAnsi="Arial" w:cs="Arial"/>
        </w:rPr>
        <w:br w:type="page"/>
      </w:r>
    </w:p>
    <w:p w14:paraId="2E2A7807" w14:textId="77777777" w:rsidR="003D3B4A" w:rsidRDefault="003D3B4A" w:rsidP="003D3B4A">
      <w:pPr>
        <w:pStyle w:val="KeinLeerraum"/>
        <w:tabs>
          <w:tab w:val="left" w:pos="5670"/>
        </w:tabs>
        <w:jc w:val="center"/>
        <w:rPr>
          <w:rFonts w:ascii="Arial" w:hAnsi="Arial" w:cs="Arial"/>
          <w:b/>
        </w:rPr>
      </w:pPr>
      <w:r w:rsidRPr="003D3B4A">
        <w:rPr>
          <w:b/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2E2A7918" wp14:editId="2E2A7919">
            <wp:simplePos x="0" y="0"/>
            <wp:positionH relativeFrom="column">
              <wp:posOffset>5080</wp:posOffset>
            </wp:positionH>
            <wp:positionV relativeFrom="paragraph">
              <wp:posOffset>-138430</wp:posOffset>
            </wp:positionV>
            <wp:extent cx="666750" cy="8013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alliga-Nor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4A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E2A791A" wp14:editId="2E2A791B">
            <wp:simplePos x="0" y="0"/>
            <wp:positionH relativeFrom="column">
              <wp:posOffset>5072380</wp:posOffset>
            </wp:positionH>
            <wp:positionV relativeFrom="paragraph">
              <wp:posOffset>-186690</wp:posOffset>
            </wp:positionV>
            <wp:extent cx="666750" cy="8013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alliga-Nor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7808" w14:textId="77777777" w:rsidR="003D3B4A" w:rsidRDefault="003D3B4A" w:rsidP="003D3B4A">
      <w:pPr>
        <w:pStyle w:val="KeinLeerraum"/>
        <w:tabs>
          <w:tab w:val="center" w:pos="4536"/>
          <w:tab w:val="left" w:pos="567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</w:rPr>
        <w:tab/>
      </w:r>
      <w:r w:rsidRPr="003D3B4A">
        <w:rPr>
          <w:rFonts w:ascii="Arial" w:hAnsi="Arial" w:cs="Arial"/>
          <w:b/>
          <w:sz w:val="24"/>
          <w:u w:val="single"/>
        </w:rPr>
        <w:t>Sammelbestätigung sportärztliche Untersuchung</w:t>
      </w:r>
    </w:p>
    <w:p w14:paraId="2E2A7809" w14:textId="77777777" w:rsidR="003D3B4A" w:rsidRPr="003D3B4A" w:rsidRDefault="003D3B4A" w:rsidP="003D3B4A"/>
    <w:p w14:paraId="2E2A780A" w14:textId="77777777" w:rsidR="003D3B4A" w:rsidRDefault="003D3B4A" w:rsidP="003D3B4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528"/>
        <w:gridCol w:w="2552"/>
      </w:tblGrid>
      <w:tr w:rsidR="003D3B4A" w:rsidRPr="003D3B4A" w14:paraId="2E2A781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0B" w14:textId="77777777" w:rsidR="003D3B4A" w:rsidRPr="003D3B4A" w:rsidRDefault="003D3B4A" w:rsidP="003D3B4A">
            <w:pPr>
              <w:rPr>
                <w:rFonts w:ascii="Arial" w:hAnsi="Arial" w:cs="Arial"/>
                <w:b/>
              </w:rPr>
            </w:pPr>
            <w:r w:rsidRPr="003D3B4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009" w:type="dxa"/>
            <w:vAlign w:val="center"/>
          </w:tcPr>
          <w:p w14:paraId="2E2A780C" w14:textId="77777777" w:rsidR="003D3B4A" w:rsidRPr="003D3B4A" w:rsidRDefault="003D3B4A" w:rsidP="003D3B4A">
            <w:pPr>
              <w:rPr>
                <w:rFonts w:ascii="Arial" w:hAnsi="Arial" w:cs="Arial"/>
                <w:b/>
              </w:rPr>
            </w:pPr>
            <w:r w:rsidRPr="003D3B4A"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1842" w:type="dxa"/>
            <w:vAlign w:val="center"/>
          </w:tcPr>
          <w:p w14:paraId="2E2A780D" w14:textId="77777777" w:rsidR="003D3B4A" w:rsidRPr="003D3B4A" w:rsidRDefault="003D3B4A" w:rsidP="003D3B4A">
            <w:pPr>
              <w:rPr>
                <w:rFonts w:ascii="Arial" w:hAnsi="Arial" w:cs="Arial"/>
                <w:b/>
              </w:rPr>
            </w:pPr>
            <w:r w:rsidRPr="003D3B4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528" w:type="dxa"/>
            <w:vAlign w:val="center"/>
          </w:tcPr>
          <w:p w14:paraId="2E2A780E" w14:textId="77777777" w:rsidR="003D3B4A" w:rsidRPr="003D3B4A" w:rsidRDefault="003D3B4A" w:rsidP="003D3B4A">
            <w:pPr>
              <w:rPr>
                <w:rFonts w:ascii="Arial" w:hAnsi="Arial" w:cs="Arial"/>
                <w:b/>
              </w:rPr>
            </w:pPr>
            <w:r w:rsidRPr="003D3B4A">
              <w:rPr>
                <w:rFonts w:ascii="Arial" w:hAnsi="Arial" w:cs="Arial"/>
                <w:b/>
              </w:rPr>
              <w:t>Geb.-Datum</w:t>
            </w:r>
          </w:p>
        </w:tc>
        <w:tc>
          <w:tcPr>
            <w:tcW w:w="2552" w:type="dxa"/>
            <w:vAlign w:val="center"/>
          </w:tcPr>
          <w:p w14:paraId="2E2A780F" w14:textId="77777777" w:rsidR="003D3B4A" w:rsidRPr="003D3B4A" w:rsidRDefault="003D3B4A" w:rsidP="006F636D">
            <w:pPr>
              <w:jc w:val="center"/>
              <w:rPr>
                <w:rFonts w:ascii="Arial" w:hAnsi="Arial" w:cs="Arial"/>
                <w:b/>
              </w:rPr>
            </w:pPr>
            <w:r w:rsidRPr="003D3B4A">
              <w:rPr>
                <w:rFonts w:ascii="Arial" w:hAnsi="Arial" w:cs="Arial"/>
                <w:b/>
              </w:rPr>
              <w:t>Unterschrift</w:t>
            </w:r>
            <w:r w:rsidR="006F636D">
              <w:rPr>
                <w:rFonts w:ascii="Arial" w:hAnsi="Arial" w:cs="Arial"/>
                <w:b/>
              </w:rPr>
              <w:t xml:space="preserve"> Spieler</w:t>
            </w:r>
          </w:p>
        </w:tc>
      </w:tr>
      <w:tr w:rsidR="003D3B4A" w:rsidRPr="003D3B4A" w14:paraId="2E2A781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1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1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1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1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1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1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1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1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1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1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1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22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1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1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1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2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2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28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2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2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2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2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2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2E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2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2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2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2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2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34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2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3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3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3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3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3A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3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3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3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3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3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4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3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3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3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3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3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4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4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4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4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4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4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4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4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4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4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4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4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52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4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4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4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5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5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58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5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5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5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5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5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5E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5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5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5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5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5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64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5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6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6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6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6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6A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6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6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6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6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6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7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6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6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6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6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6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7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7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7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7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7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7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7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7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7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7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7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7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82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7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7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7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8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8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88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8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8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8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8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8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8E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8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8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8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8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8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94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8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9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9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9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9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9A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9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9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9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9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9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A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9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9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9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9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9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A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A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A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A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A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A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A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A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A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A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A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A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B2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A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A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A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B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B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B8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B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B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B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B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B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BE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B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B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B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B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B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C4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B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C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C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C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C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CA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C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C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C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C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C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D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C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C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C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C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C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D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D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D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D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D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D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D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D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D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D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D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D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E2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D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D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D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E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E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E8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E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E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E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E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E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EE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E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E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E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E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E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F4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E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F0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F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F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F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8FA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F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F6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F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F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F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900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8F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8FC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8FD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8FE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8FF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906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901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902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903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904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905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  <w:tr w:rsidR="003D3B4A" w:rsidRPr="003D3B4A" w14:paraId="2E2A790C" w14:textId="77777777" w:rsidTr="006F636D">
        <w:trPr>
          <w:trHeight w:val="567"/>
        </w:trPr>
        <w:tc>
          <w:tcPr>
            <w:tcW w:w="675" w:type="dxa"/>
            <w:vAlign w:val="center"/>
          </w:tcPr>
          <w:p w14:paraId="2E2A7907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14:paraId="2E2A7908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A7909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14:paraId="2E2A790A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E2A790B" w14:textId="77777777" w:rsidR="003D3B4A" w:rsidRPr="003D3B4A" w:rsidRDefault="003D3B4A" w:rsidP="003D3B4A">
            <w:pPr>
              <w:rPr>
                <w:rFonts w:ascii="Arial" w:hAnsi="Arial" w:cs="Arial"/>
              </w:rPr>
            </w:pPr>
          </w:p>
        </w:tc>
      </w:tr>
    </w:tbl>
    <w:p w14:paraId="2E2A790D" w14:textId="77777777" w:rsidR="003D3B4A" w:rsidRDefault="003D3B4A" w:rsidP="003D3B4A">
      <w:pPr>
        <w:rPr>
          <w:rFonts w:ascii="Arial" w:hAnsi="Arial" w:cs="Arial"/>
        </w:rPr>
      </w:pPr>
    </w:p>
    <w:p w14:paraId="2E2A790E" w14:textId="77777777" w:rsidR="003D3B4A" w:rsidRDefault="003D3B4A" w:rsidP="003D3B4A">
      <w:pPr>
        <w:rPr>
          <w:rFonts w:ascii="Arial" w:hAnsi="Arial" w:cs="Arial"/>
        </w:rPr>
      </w:pPr>
    </w:p>
    <w:p w14:paraId="2E2A790F" w14:textId="77777777" w:rsidR="003D3B4A" w:rsidRDefault="003D3B4A" w:rsidP="003D3B4A">
      <w:pPr>
        <w:rPr>
          <w:rFonts w:ascii="Arial" w:hAnsi="Arial" w:cs="Arial"/>
        </w:rPr>
      </w:pPr>
    </w:p>
    <w:p w14:paraId="2E2A7910" w14:textId="77777777" w:rsidR="003D3B4A" w:rsidRPr="003D3B4A" w:rsidRDefault="003D3B4A" w:rsidP="003D3B4A">
      <w:pPr>
        <w:pStyle w:val="KeinLeerraum"/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E2A7911" w14:textId="77777777" w:rsidR="003D3B4A" w:rsidRPr="003D3B4A" w:rsidRDefault="003D3B4A" w:rsidP="003D3B4A">
      <w:pPr>
        <w:pStyle w:val="KeinLeerraum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Stempel der Praxis</w:t>
      </w:r>
      <w:r>
        <w:rPr>
          <w:rFonts w:ascii="Arial" w:hAnsi="Arial" w:cs="Arial"/>
        </w:rPr>
        <w:tab/>
      </w:r>
      <w:r w:rsidRPr="003D3B4A">
        <w:rPr>
          <w:rFonts w:ascii="Arial" w:hAnsi="Arial" w:cs="Arial"/>
        </w:rPr>
        <w:t>Unterschrift des Arztes</w:t>
      </w:r>
    </w:p>
    <w:sectPr w:rsidR="003D3B4A" w:rsidRPr="003D3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6"/>
    <w:rsid w:val="003C2D18"/>
    <w:rsid w:val="003D3B4A"/>
    <w:rsid w:val="004A040D"/>
    <w:rsid w:val="00611C50"/>
    <w:rsid w:val="006F636D"/>
    <w:rsid w:val="007250B3"/>
    <w:rsid w:val="00764504"/>
    <w:rsid w:val="00C924B2"/>
    <w:rsid w:val="00E93FD6"/>
    <w:rsid w:val="00F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7EE"/>
  <w15:docId w15:val="{22B56D6F-FD84-4C40-9401-60769FD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2F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02F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D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79B95FEC.dotm</Template>
  <TotalTime>0</TotalTime>
  <Pages>3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Miglitsch</dc:creator>
  <cp:lastModifiedBy>Jana Miglitsch</cp:lastModifiedBy>
  <cp:revision>2</cp:revision>
  <cp:lastPrinted>2018-06-28T10:04:00Z</cp:lastPrinted>
  <dcterms:created xsi:type="dcterms:W3CDTF">2019-07-11T11:13:00Z</dcterms:created>
  <dcterms:modified xsi:type="dcterms:W3CDTF">2019-07-11T11:13:00Z</dcterms:modified>
</cp:coreProperties>
</file>